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B2" w:rsidRDefault="007070B3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Men's League</w:t>
      </w:r>
      <w:r w:rsidR="001F0C26">
        <w:rPr>
          <w:b/>
          <w:sz w:val="36"/>
          <w:szCs w:val="36"/>
        </w:rPr>
        <w:t xml:space="preserve"> 2023</w:t>
      </w:r>
      <w:r>
        <w:rPr>
          <w:b/>
          <w:sz w:val="36"/>
          <w:szCs w:val="36"/>
        </w:rPr>
        <w:t xml:space="preserve"> Sub List</w:t>
      </w:r>
    </w:p>
    <w:p w:rsidR="00186EB2" w:rsidRDefault="00186EB2">
      <w:pPr>
        <w:pStyle w:val="Standard"/>
        <w:jc w:val="center"/>
        <w:rPr>
          <w:b/>
          <w:sz w:val="36"/>
          <w:szCs w:val="36"/>
        </w:rPr>
      </w:pPr>
    </w:p>
    <w:p w:rsidR="00186EB2" w:rsidRDefault="007070B3">
      <w:pPr>
        <w:pStyle w:val="Standard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Ken Peterson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989</w:t>
      </w:r>
      <w:r w:rsidR="00F9249F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277-2754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jjwkmoney@aol.com</w:t>
      </w:r>
    </w:p>
    <w:p w:rsidR="00186EB2" w:rsidRDefault="00186EB2">
      <w:pPr>
        <w:pStyle w:val="Standard"/>
        <w:rPr>
          <w:b/>
          <w:color w:val="000000"/>
          <w:sz w:val="28"/>
          <w:szCs w:val="28"/>
        </w:rPr>
      </w:pPr>
    </w:p>
    <w:p w:rsidR="00186EB2" w:rsidRDefault="007070B3">
      <w:pPr>
        <w:pStyle w:val="Standard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Jerry </w:t>
      </w:r>
      <w:proofErr w:type="spellStart"/>
      <w:r>
        <w:rPr>
          <w:b/>
          <w:color w:val="000000"/>
          <w:sz w:val="28"/>
          <w:szCs w:val="28"/>
        </w:rPr>
        <w:t>Dedic</w:t>
      </w:r>
      <w:proofErr w:type="spellEnd"/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989</w:t>
      </w:r>
      <w:r w:rsidR="00F9249F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277-7721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jdedic@advairtech.com</w:t>
      </w:r>
    </w:p>
    <w:p w:rsidR="00186EB2" w:rsidRDefault="00186EB2">
      <w:pPr>
        <w:pStyle w:val="Standard"/>
        <w:rPr>
          <w:b/>
          <w:color w:val="000000"/>
          <w:sz w:val="28"/>
          <w:szCs w:val="28"/>
        </w:rPr>
      </w:pPr>
    </w:p>
    <w:p w:rsidR="00186EB2" w:rsidRDefault="00F9249F">
      <w:pPr>
        <w:pStyle w:val="Standard"/>
      </w:pPr>
      <w:r>
        <w:rPr>
          <w:b/>
          <w:color w:val="000000"/>
          <w:sz w:val="28"/>
          <w:szCs w:val="28"/>
        </w:rPr>
        <w:t>Justin Horvath</w:t>
      </w:r>
      <w:r>
        <w:rPr>
          <w:b/>
          <w:color w:val="000000"/>
          <w:sz w:val="28"/>
          <w:szCs w:val="28"/>
        </w:rPr>
        <w:tab/>
        <w:t xml:space="preserve">     </w:t>
      </w:r>
      <w:r>
        <w:rPr>
          <w:b/>
          <w:color w:val="000000"/>
          <w:sz w:val="28"/>
          <w:szCs w:val="28"/>
        </w:rPr>
        <w:tab/>
        <w:t xml:space="preserve">734-476-4226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justinhorvath@hotmail.com</w:t>
      </w:r>
    </w:p>
    <w:p w:rsidR="00186EB2" w:rsidRDefault="00186EB2">
      <w:pPr>
        <w:pStyle w:val="Standard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186EB2" w:rsidRDefault="00F9249F">
      <w:pPr>
        <w:pStyle w:val="Standard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Drew Rupert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ab/>
        <w:t>989-494-2036</w:t>
      </w:r>
      <w:r w:rsidR="007070B3">
        <w:rPr>
          <w:rFonts w:cs="Times New Roman"/>
          <w:b/>
          <w:color w:val="000000"/>
          <w:sz w:val="28"/>
          <w:szCs w:val="28"/>
          <w:shd w:val="clear" w:color="auto" w:fill="FFFFFF"/>
        </w:rPr>
        <w:tab/>
      </w:r>
      <w:r w:rsidR="007070B3">
        <w:rPr>
          <w:rFonts w:cs="Times New Roman"/>
          <w:b/>
          <w:color w:val="000000"/>
          <w:sz w:val="28"/>
          <w:szCs w:val="28"/>
          <w:shd w:val="clear" w:color="auto" w:fill="FFFFFF"/>
        </w:rPr>
        <w:tab/>
      </w:r>
      <w:r w:rsidR="007070B3">
        <w:rPr>
          <w:rFonts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refrupert@gmail.com</w:t>
      </w:r>
    </w:p>
    <w:p w:rsidR="00352A6A" w:rsidRDefault="00352A6A">
      <w:pPr>
        <w:pStyle w:val="Standard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352A6A" w:rsidRDefault="00AF4819">
      <w:pPr>
        <w:pStyle w:val="Standard"/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Jeff McI</w:t>
      </w:r>
      <w:r w:rsidR="00352A6A">
        <w:rPr>
          <w:rFonts w:cs="Times New Roman"/>
          <w:b/>
          <w:color w:val="000000"/>
          <w:sz w:val="28"/>
          <w:szCs w:val="28"/>
          <w:shd w:val="clear" w:color="auto" w:fill="FFFFFF"/>
        </w:rPr>
        <w:t>ntyre</w:t>
      </w:r>
      <w:r w:rsidR="00352A6A">
        <w:rPr>
          <w:rFonts w:cs="Times New Roman"/>
          <w:b/>
          <w:color w:val="000000"/>
          <w:sz w:val="28"/>
          <w:szCs w:val="28"/>
          <w:shd w:val="clear" w:color="auto" w:fill="FFFFFF"/>
        </w:rPr>
        <w:tab/>
      </w:r>
      <w:r w:rsidR="00352A6A">
        <w:rPr>
          <w:rFonts w:cs="Times New Roman"/>
          <w:b/>
          <w:color w:val="000000"/>
          <w:sz w:val="28"/>
          <w:szCs w:val="28"/>
          <w:shd w:val="clear" w:color="auto" w:fill="FFFFFF"/>
        </w:rPr>
        <w:tab/>
        <w:t>989-277-3510</w:t>
      </w:r>
      <w:r w:rsidR="00352A6A">
        <w:rPr>
          <w:rFonts w:cs="Times New Roman"/>
          <w:b/>
          <w:color w:val="000000"/>
          <w:sz w:val="28"/>
          <w:szCs w:val="28"/>
          <w:shd w:val="clear" w:color="auto" w:fill="FFFFFF"/>
        </w:rPr>
        <w:tab/>
      </w:r>
      <w:r w:rsidR="00352A6A">
        <w:rPr>
          <w:rFonts w:cs="Times New Roman"/>
          <w:b/>
          <w:color w:val="000000"/>
          <w:sz w:val="28"/>
          <w:szCs w:val="28"/>
          <w:shd w:val="clear" w:color="auto" w:fill="FFFFFF"/>
        </w:rPr>
        <w:tab/>
      </w:r>
      <w:r w:rsidR="00352A6A">
        <w:rPr>
          <w:rFonts w:cs="Times New Roman"/>
          <w:b/>
          <w:color w:val="000000"/>
          <w:sz w:val="28"/>
          <w:szCs w:val="28"/>
          <w:shd w:val="clear" w:color="auto" w:fill="FFFFFF"/>
        </w:rPr>
        <w:tab/>
      </w:r>
      <w:r w:rsidR="00C9210D">
        <w:rPr>
          <w:rFonts w:cs="Times New Roman"/>
          <w:b/>
          <w:color w:val="000000"/>
          <w:sz w:val="28"/>
          <w:szCs w:val="28"/>
          <w:shd w:val="clear" w:color="auto" w:fill="FFFFFF"/>
        </w:rPr>
        <w:t>jeff@forsalebyjeff.net</w:t>
      </w:r>
    </w:p>
    <w:sectPr w:rsidR="00352A6A" w:rsidSect="00186EB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0B3" w:rsidRDefault="007070B3" w:rsidP="00186EB2">
      <w:r>
        <w:separator/>
      </w:r>
    </w:p>
  </w:endnote>
  <w:endnote w:type="continuationSeparator" w:id="0">
    <w:p w:rsidR="007070B3" w:rsidRDefault="007070B3" w:rsidP="0018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0B3" w:rsidRDefault="007070B3" w:rsidP="00186EB2">
      <w:r w:rsidRPr="00186EB2">
        <w:rPr>
          <w:color w:val="000000"/>
        </w:rPr>
        <w:separator/>
      </w:r>
    </w:p>
  </w:footnote>
  <w:footnote w:type="continuationSeparator" w:id="0">
    <w:p w:rsidR="007070B3" w:rsidRDefault="007070B3" w:rsidP="00186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EB2"/>
    <w:rsid w:val="00186EB2"/>
    <w:rsid w:val="001F0C26"/>
    <w:rsid w:val="00352A6A"/>
    <w:rsid w:val="007070B3"/>
    <w:rsid w:val="00AF4819"/>
    <w:rsid w:val="00C9210D"/>
    <w:rsid w:val="00F9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6EB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86EB2"/>
    <w:pPr>
      <w:suppressAutoHyphens/>
    </w:pPr>
  </w:style>
  <w:style w:type="paragraph" w:customStyle="1" w:styleId="Heading">
    <w:name w:val="Heading"/>
    <w:basedOn w:val="Standard"/>
    <w:next w:val="Textbody"/>
    <w:rsid w:val="00186EB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86EB2"/>
    <w:pPr>
      <w:spacing w:after="120"/>
    </w:pPr>
  </w:style>
  <w:style w:type="paragraph" w:styleId="List">
    <w:name w:val="List"/>
    <w:basedOn w:val="Textbody"/>
    <w:rsid w:val="00186EB2"/>
  </w:style>
  <w:style w:type="paragraph" w:styleId="Caption">
    <w:name w:val="caption"/>
    <w:basedOn w:val="Standard"/>
    <w:rsid w:val="00186E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86EB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Wakulsky</dc:creator>
  <cp:lastModifiedBy>Steve Wakulsky</cp:lastModifiedBy>
  <cp:revision>4</cp:revision>
  <dcterms:created xsi:type="dcterms:W3CDTF">2023-05-18T19:23:00Z</dcterms:created>
  <dcterms:modified xsi:type="dcterms:W3CDTF">2023-05-18T19:41:00Z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